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2" w:rsidRDefault="004E6D8F" w:rsidP="00E933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BF3E83" wp14:editId="3BCDFF72">
            <wp:extent cx="4718050" cy="1992703"/>
            <wp:effectExtent l="0" t="0" r="635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71" t="42863" r="69836" b="36431"/>
                    <a:stretch/>
                  </pic:blipFill>
                  <pic:spPr bwMode="auto">
                    <a:xfrm>
                      <a:off x="0" y="0"/>
                      <a:ext cx="4882665" cy="206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BB8" w:rsidRPr="005D6BB8" w:rsidRDefault="005D6BB8" w:rsidP="00F23C7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5D6BB8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REVISED</w:t>
      </w:r>
      <w:bookmarkStart w:id="0" w:name="_GoBack"/>
      <w:bookmarkEnd w:id="0"/>
    </w:p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F01DFD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Council on Watershed Management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F01DFD">
        <w:rPr>
          <w:rFonts w:ascii="Times New Roman" w:hAnsi="Times New Roman" w:cs="Times New Roman"/>
          <w:sz w:val="32"/>
          <w:szCs w:val="32"/>
        </w:rPr>
        <w:t>Council on Watershed Management</w:t>
      </w:r>
      <w:r w:rsidRPr="002248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has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7608F4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July 30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</w:t>
      </w:r>
      <w:r w:rsidR="00460135">
        <w:rPr>
          <w:rFonts w:ascii="Times New Roman" w:hAnsi="Times New Roman" w:cs="Times New Roman"/>
          <w:b/>
          <w:sz w:val="32"/>
          <w:szCs w:val="32"/>
        </w:rPr>
        <w:t>20</w:t>
      </w:r>
    </w:p>
    <w:p w:rsidR="00F23C70" w:rsidRPr="0022484C" w:rsidRDefault="0046013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4334B4">
        <w:rPr>
          <w:rFonts w:ascii="Times New Roman" w:hAnsi="Times New Roman" w:cs="Times New Roman"/>
          <w:b/>
          <w:sz w:val="32"/>
          <w:szCs w:val="32"/>
        </w:rPr>
        <w:t>:</w:t>
      </w:r>
      <w:r w:rsidR="00FA64D2">
        <w:rPr>
          <w:rFonts w:ascii="Times New Roman" w:hAnsi="Times New Roman" w:cs="Times New Roman"/>
          <w:b/>
          <w:sz w:val="32"/>
          <w:szCs w:val="32"/>
        </w:rPr>
        <w:t>00</w:t>
      </w:r>
      <w:r w:rsidR="006870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08F4">
        <w:rPr>
          <w:rFonts w:ascii="Times New Roman" w:hAnsi="Times New Roman" w:cs="Times New Roman"/>
          <w:b/>
          <w:sz w:val="32"/>
          <w:szCs w:val="32"/>
        </w:rPr>
        <w:t>P</w:t>
      </w:r>
      <w:r w:rsidR="00687017">
        <w:rPr>
          <w:rFonts w:ascii="Times New Roman" w:hAnsi="Times New Roman" w:cs="Times New Roman"/>
          <w:b/>
          <w:sz w:val="32"/>
          <w:szCs w:val="32"/>
        </w:rPr>
        <w:t>M</w:t>
      </w:r>
    </w:p>
    <w:p w:rsidR="007608F4" w:rsidRDefault="005D6BB8" w:rsidP="007608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Virtual Zoom Meeting</w:t>
      </w:r>
    </w:p>
    <w:p w:rsidR="005D6BB8" w:rsidRDefault="005D6BB8" w:rsidP="005D6BB8">
      <w:pPr>
        <w:jc w:val="center"/>
      </w:pPr>
      <w:hyperlink r:id="rId5" w:history="1">
        <w:r>
          <w:rPr>
            <w:rStyle w:val="Hyperlink"/>
          </w:rPr>
          <w:t>https://zoom.us/j/97614636879</w:t>
        </w:r>
      </w:hyperlink>
      <w:r>
        <w:br/>
      </w:r>
      <w:r>
        <w:t>Meeting ID: 976 1463 6879</w:t>
      </w:r>
      <w:r>
        <w:br/>
      </w:r>
      <w:r>
        <w:t>One tap mobile</w:t>
      </w:r>
      <w:r>
        <w:br/>
      </w:r>
      <w:r>
        <w:t>+16465588656,,97614636879# US (New York)</w:t>
      </w:r>
      <w:r>
        <w:br/>
      </w:r>
      <w:r>
        <w:t>+13017158592,,97614636879# US (Germantown)</w:t>
      </w:r>
      <w:r>
        <w:br/>
      </w:r>
      <w:r>
        <w:t>Dial by your location</w:t>
      </w:r>
      <w:r>
        <w:br/>
      </w:r>
      <w:r>
        <w:t>+1 646 558 8656 US (New York)</w:t>
      </w:r>
      <w:r>
        <w:br/>
      </w:r>
      <w:r>
        <w:t>+1 301 715 8592 US (Germantown)</w:t>
      </w:r>
      <w:r>
        <w:br/>
      </w:r>
      <w:r>
        <w:t>Meeting ID: 976 1463 6879</w:t>
      </w:r>
      <w:r>
        <w:br/>
      </w:r>
      <w:r>
        <w:t xml:space="preserve">Find your local number: </w:t>
      </w:r>
      <w:hyperlink r:id="rId6" w:history="1">
        <w:r>
          <w:rPr>
            <w:rStyle w:val="Hyperlink"/>
          </w:rPr>
          <w:t>https://zoom.us/u/aAXufenN7</w:t>
        </w:r>
      </w:hyperlink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  <w:r w:rsidR="005D6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84C">
        <w:rPr>
          <w:rFonts w:ascii="Times New Roman" w:hAnsi="Times New Roman" w:cs="Times New Roman"/>
          <w:b/>
          <w:sz w:val="28"/>
          <w:szCs w:val="28"/>
        </w:rPr>
        <w:t>Lori Dupont</w:t>
      </w:r>
      <w:r w:rsidR="005D6BB8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22484C">
        <w:rPr>
          <w:rFonts w:ascii="Times New Roman" w:hAnsi="Times New Roman" w:cs="Times New Roman"/>
          <w:b/>
          <w:sz w:val="28"/>
          <w:szCs w:val="28"/>
        </w:rPr>
        <w:t xml:space="preserve"> (225) 342-1626</w:t>
      </w:r>
      <w:r w:rsidR="005D6BB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0D6E3E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1F096D"/>
    <w:rsid w:val="0022484C"/>
    <w:rsid w:val="002B080F"/>
    <w:rsid w:val="00384418"/>
    <w:rsid w:val="003D1AF5"/>
    <w:rsid w:val="00411775"/>
    <w:rsid w:val="00427294"/>
    <w:rsid w:val="004334B4"/>
    <w:rsid w:val="004458E4"/>
    <w:rsid w:val="00460135"/>
    <w:rsid w:val="0046152E"/>
    <w:rsid w:val="00467824"/>
    <w:rsid w:val="00470C65"/>
    <w:rsid w:val="00492207"/>
    <w:rsid w:val="004B2D3A"/>
    <w:rsid w:val="004E6D8F"/>
    <w:rsid w:val="004E7FE6"/>
    <w:rsid w:val="005B22B6"/>
    <w:rsid w:val="005B61A4"/>
    <w:rsid w:val="005B6893"/>
    <w:rsid w:val="005B6D69"/>
    <w:rsid w:val="005D6BB8"/>
    <w:rsid w:val="00642F0A"/>
    <w:rsid w:val="00650DC4"/>
    <w:rsid w:val="00687017"/>
    <w:rsid w:val="00697253"/>
    <w:rsid w:val="006C634C"/>
    <w:rsid w:val="00722511"/>
    <w:rsid w:val="00755449"/>
    <w:rsid w:val="007608F4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8F0625"/>
    <w:rsid w:val="00902171"/>
    <w:rsid w:val="009133A0"/>
    <w:rsid w:val="0095140B"/>
    <w:rsid w:val="0096755B"/>
    <w:rsid w:val="00977854"/>
    <w:rsid w:val="00980CDF"/>
    <w:rsid w:val="00984947"/>
    <w:rsid w:val="009E20EE"/>
    <w:rsid w:val="00A07ABD"/>
    <w:rsid w:val="00A60197"/>
    <w:rsid w:val="00AD478E"/>
    <w:rsid w:val="00AF70C0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CF1661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D6DBC"/>
    <w:rsid w:val="00DD7E0F"/>
    <w:rsid w:val="00DE7C35"/>
    <w:rsid w:val="00DF3F36"/>
    <w:rsid w:val="00E05321"/>
    <w:rsid w:val="00E05EAE"/>
    <w:rsid w:val="00E17410"/>
    <w:rsid w:val="00E22ED2"/>
    <w:rsid w:val="00E304D3"/>
    <w:rsid w:val="00E81ED1"/>
    <w:rsid w:val="00E933EF"/>
    <w:rsid w:val="00F01DFD"/>
    <w:rsid w:val="00F14D6D"/>
    <w:rsid w:val="00F23C70"/>
    <w:rsid w:val="00F535F2"/>
    <w:rsid w:val="00F63BEC"/>
    <w:rsid w:val="00F81532"/>
    <w:rsid w:val="00FA1964"/>
    <w:rsid w:val="00FA64D2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3F32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6B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u/aAXufenN7" TargetMode="External"/><Relationship Id="rId5" Type="http://schemas.openxmlformats.org/officeDocument/2006/relationships/hyperlink" Target="https://zoom.us/j/9761463687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EE6BD505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Governor's Office</dc:creator>
  <cp:lastModifiedBy>Lori Dupont</cp:lastModifiedBy>
  <cp:revision>2</cp:revision>
  <dcterms:created xsi:type="dcterms:W3CDTF">2020-07-24T17:32:00Z</dcterms:created>
  <dcterms:modified xsi:type="dcterms:W3CDTF">2020-07-24T17:32:00Z</dcterms:modified>
</cp:coreProperties>
</file>